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5849" w14:textId="77777777" w:rsidR="00243743" w:rsidRDefault="00243743" w:rsidP="00361F5D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07BF00E0" w14:textId="36DF6CB2" w:rsidR="00361F5D" w:rsidRPr="00775E88" w:rsidRDefault="00361F5D" w:rsidP="00361F5D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361F5D">
        <w:rPr>
          <w:rFonts w:ascii="Franklin Gothic Book" w:hAnsi="Franklin Gothic Book"/>
          <w:b/>
          <w:bCs/>
          <w:sz w:val="24"/>
          <w:szCs w:val="24"/>
        </w:rPr>
        <w:t xml:space="preserve">MODELO DE SOLICITUD DE </w:t>
      </w:r>
      <w:r w:rsidRPr="00775E88">
        <w:rPr>
          <w:rFonts w:ascii="Franklin Gothic Book" w:hAnsi="Franklin Gothic Book"/>
          <w:b/>
          <w:bCs/>
          <w:sz w:val="24"/>
          <w:szCs w:val="24"/>
        </w:rPr>
        <w:t xml:space="preserve">PARTICIPACIÓN PROYECTO </w:t>
      </w:r>
      <w:r w:rsidR="00DE0EBE" w:rsidRPr="00DE0EBE">
        <w:rPr>
          <w:rFonts w:ascii="Franklin Gothic Book" w:hAnsi="Franklin Gothic Book"/>
          <w:b/>
          <w:bCs/>
          <w:sz w:val="24"/>
          <w:szCs w:val="24"/>
        </w:rPr>
        <w:t>2018-1-ES01-KA102-048977</w:t>
      </w:r>
    </w:p>
    <w:p w14:paraId="45915915" w14:textId="3224BE88" w:rsidR="00361F5D" w:rsidRDefault="00361F5D" w:rsidP="00361F5D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775E88">
        <w:rPr>
          <w:rFonts w:ascii="Franklin Gothic Book" w:hAnsi="Franklin Gothic Book"/>
          <w:b/>
          <w:bCs/>
          <w:sz w:val="24"/>
          <w:szCs w:val="24"/>
        </w:rPr>
        <w:t>PROGRA</w:t>
      </w:r>
      <w:r w:rsidR="00A608A7" w:rsidRPr="00775E88">
        <w:rPr>
          <w:rFonts w:ascii="Franklin Gothic Book" w:hAnsi="Franklin Gothic Book"/>
          <w:b/>
          <w:bCs/>
          <w:sz w:val="24"/>
          <w:szCs w:val="24"/>
        </w:rPr>
        <w:t xml:space="preserve">MA </w:t>
      </w:r>
      <w:r w:rsidR="00686025" w:rsidRPr="00775E88">
        <w:rPr>
          <w:rFonts w:ascii="Franklin Gothic Book" w:hAnsi="Franklin Gothic Book"/>
          <w:b/>
          <w:bCs/>
          <w:sz w:val="24"/>
          <w:szCs w:val="24"/>
        </w:rPr>
        <w:t>ERASMUS+</w:t>
      </w:r>
      <w:r w:rsidR="00A608A7">
        <w:rPr>
          <w:rFonts w:ascii="Franklin Gothic Book" w:hAnsi="Franklin Gothic Book"/>
          <w:b/>
          <w:bCs/>
          <w:sz w:val="24"/>
          <w:szCs w:val="24"/>
        </w:rPr>
        <w:t xml:space="preserve"> </w:t>
      </w:r>
    </w:p>
    <w:p w14:paraId="74134DF2" w14:textId="77777777" w:rsidR="00361F5D" w:rsidRDefault="00361F5D" w:rsidP="00361F5D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23A23C85" w14:textId="77777777" w:rsidR="00686025" w:rsidRDefault="00686025" w:rsidP="00361F5D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807"/>
        <w:gridCol w:w="1907"/>
        <w:gridCol w:w="761"/>
        <w:gridCol w:w="2502"/>
      </w:tblGrid>
      <w:tr w:rsidR="00361F5D" w:rsidRPr="00317FA4" w14:paraId="5487402C" w14:textId="77777777" w:rsidTr="008B3673">
        <w:trPr>
          <w:trHeight w:val="276"/>
        </w:trPr>
        <w:tc>
          <w:tcPr>
            <w:tcW w:w="8960" w:type="dxa"/>
            <w:gridSpan w:val="5"/>
            <w:shd w:val="clear" w:color="auto" w:fill="DDD9C3"/>
          </w:tcPr>
          <w:p w14:paraId="21F87AAF" w14:textId="77777777" w:rsidR="00361F5D" w:rsidRPr="00000A73" w:rsidRDefault="00361F5D" w:rsidP="00317FA4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000A73">
              <w:rPr>
                <w:rFonts w:ascii="Franklin Gothic Book" w:hAnsi="Franklin Gothic Book"/>
                <w:b/>
                <w:bCs/>
                <w:sz w:val="24"/>
                <w:szCs w:val="24"/>
              </w:rPr>
              <w:t>DATOS PERSONALES</w:t>
            </w:r>
          </w:p>
        </w:tc>
      </w:tr>
      <w:tr w:rsidR="00361F5D" w:rsidRPr="00317FA4" w14:paraId="4F64DB71" w14:textId="77777777" w:rsidTr="008B3673">
        <w:trPr>
          <w:trHeight w:val="268"/>
        </w:trPr>
        <w:tc>
          <w:tcPr>
            <w:tcW w:w="8960" w:type="dxa"/>
            <w:gridSpan w:val="5"/>
          </w:tcPr>
          <w:p w14:paraId="63B5C574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 xml:space="preserve">Nombre completo: </w:t>
            </w:r>
          </w:p>
        </w:tc>
      </w:tr>
      <w:tr w:rsidR="00361F5D" w:rsidRPr="00317FA4" w14:paraId="10A9A1D9" w14:textId="77777777" w:rsidTr="008B3673">
        <w:trPr>
          <w:trHeight w:val="276"/>
        </w:trPr>
        <w:tc>
          <w:tcPr>
            <w:tcW w:w="8960" w:type="dxa"/>
            <w:gridSpan w:val="5"/>
          </w:tcPr>
          <w:p w14:paraId="6B4351E5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 xml:space="preserve">Dirección completa: </w:t>
            </w:r>
          </w:p>
        </w:tc>
      </w:tr>
      <w:tr w:rsidR="00361F5D" w:rsidRPr="00317FA4" w14:paraId="2440C293" w14:textId="77777777" w:rsidTr="008B3673">
        <w:trPr>
          <w:trHeight w:val="268"/>
        </w:trPr>
        <w:tc>
          <w:tcPr>
            <w:tcW w:w="8960" w:type="dxa"/>
            <w:gridSpan w:val="5"/>
          </w:tcPr>
          <w:p w14:paraId="56B2CBC9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Población y Código Postal:</w:t>
            </w:r>
          </w:p>
        </w:tc>
      </w:tr>
      <w:tr w:rsidR="00361F5D" w:rsidRPr="00317FA4" w14:paraId="007C3B14" w14:textId="77777777" w:rsidTr="008B3673">
        <w:trPr>
          <w:trHeight w:val="276"/>
        </w:trPr>
        <w:tc>
          <w:tcPr>
            <w:tcW w:w="2983" w:type="dxa"/>
          </w:tcPr>
          <w:p w14:paraId="63755219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 xml:space="preserve">Teléfono:                                    </w:t>
            </w:r>
          </w:p>
        </w:tc>
        <w:tc>
          <w:tcPr>
            <w:tcW w:w="2714" w:type="dxa"/>
            <w:gridSpan w:val="2"/>
          </w:tcPr>
          <w:p w14:paraId="26DB7AFA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Móvil</w:t>
            </w:r>
            <w:r w:rsidR="00686025">
              <w:rPr>
                <w:rFonts w:ascii="Franklin Gothic Book" w:hAnsi="Franklin Gothic Book"/>
                <w:bCs/>
                <w:sz w:val="24"/>
                <w:szCs w:val="24"/>
              </w:rPr>
              <w:t>:</w:t>
            </w:r>
          </w:p>
        </w:tc>
        <w:tc>
          <w:tcPr>
            <w:tcW w:w="3262" w:type="dxa"/>
            <w:gridSpan w:val="2"/>
          </w:tcPr>
          <w:p w14:paraId="4D097FE4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e-mail:</w:t>
            </w:r>
          </w:p>
        </w:tc>
      </w:tr>
      <w:tr w:rsidR="00361F5D" w:rsidRPr="00317FA4" w14:paraId="616B12D1" w14:textId="77777777" w:rsidTr="008B3673">
        <w:trPr>
          <w:trHeight w:val="276"/>
        </w:trPr>
        <w:tc>
          <w:tcPr>
            <w:tcW w:w="8960" w:type="dxa"/>
            <w:gridSpan w:val="5"/>
          </w:tcPr>
          <w:p w14:paraId="38F31B4C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Nacionalidad</w:t>
            </w:r>
            <w:r w:rsidR="00686025">
              <w:rPr>
                <w:rFonts w:ascii="Franklin Gothic Book" w:hAnsi="Franklin Gothic Book"/>
                <w:bCs/>
                <w:sz w:val="24"/>
                <w:szCs w:val="24"/>
              </w:rPr>
              <w:t>:</w:t>
            </w:r>
          </w:p>
        </w:tc>
      </w:tr>
      <w:tr w:rsidR="00361F5D" w:rsidRPr="00317FA4" w14:paraId="769F2EF9" w14:textId="77777777" w:rsidTr="008B3673">
        <w:trPr>
          <w:trHeight w:val="417"/>
        </w:trPr>
        <w:tc>
          <w:tcPr>
            <w:tcW w:w="3790" w:type="dxa"/>
            <w:gridSpan w:val="2"/>
          </w:tcPr>
          <w:p w14:paraId="63BDC9EB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 xml:space="preserve">Fecha de nacimiento:             </w:t>
            </w:r>
          </w:p>
        </w:tc>
        <w:tc>
          <w:tcPr>
            <w:tcW w:w="2668" w:type="dxa"/>
            <w:gridSpan w:val="2"/>
          </w:tcPr>
          <w:p w14:paraId="02F82F17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 xml:space="preserve">DNI: </w:t>
            </w:r>
          </w:p>
        </w:tc>
        <w:tc>
          <w:tcPr>
            <w:tcW w:w="2501" w:type="dxa"/>
          </w:tcPr>
          <w:p w14:paraId="06333C5B" w14:textId="77777777" w:rsidR="00361F5D" w:rsidRPr="00317FA4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Sexo:</w:t>
            </w:r>
          </w:p>
        </w:tc>
      </w:tr>
      <w:tr w:rsidR="00361F5D" w:rsidRPr="00317FA4" w14:paraId="3154ED0E" w14:textId="77777777" w:rsidTr="008B3673">
        <w:trPr>
          <w:trHeight w:val="545"/>
        </w:trPr>
        <w:tc>
          <w:tcPr>
            <w:tcW w:w="8960" w:type="dxa"/>
            <w:gridSpan w:val="5"/>
          </w:tcPr>
          <w:p w14:paraId="53D9F4F7" w14:textId="74DCA4AA" w:rsidR="00361F5D" w:rsidRDefault="00361F5D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774676">
              <w:rPr>
                <w:rFonts w:ascii="Franklin Gothic Book" w:hAnsi="Franklin Gothic Book"/>
                <w:bCs/>
                <w:sz w:val="24"/>
                <w:szCs w:val="24"/>
              </w:rPr>
              <w:t xml:space="preserve">Titulación </w:t>
            </w:r>
            <w:r w:rsidR="00243743">
              <w:rPr>
                <w:rFonts w:ascii="Franklin Gothic Book" w:hAnsi="Franklin Gothic Book"/>
                <w:bCs/>
                <w:sz w:val="24"/>
                <w:szCs w:val="24"/>
              </w:rPr>
              <w:t>cursada</w:t>
            </w:r>
            <w:r w:rsidRPr="00774676">
              <w:rPr>
                <w:rFonts w:ascii="Franklin Gothic Book" w:hAnsi="Franklin Gothic Book"/>
                <w:bCs/>
                <w:sz w:val="24"/>
                <w:szCs w:val="24"/>
              </w:rPr>
              <w:t xml:space="preserve"> </w:t>
            </w:r>
            <w:r w:rsidR="002D4886">
              <w:rPr>
                <w:rFonts w:ascii="Franklin Gothic Book" w:hAnsi="Franklin Gothic Book"/>
                <w:bCs/>
                <w:sz w:val="24"/>
                <w:szCs w:val="24"/>
              </w:rPr>
              <w:t>(</w:t>
            </w:r>
            <w:r w:rsidR="00942E75" w:rsidRPr="002D4886">
              <w:rPr>
                <w:rFonts w:ascii="Franklin Gothic Book" w:hAnsi="Franklin Gothic Book"/>
                <w:b/>
                <w:bCs/>
                <w:sz w:val="24"/>
                <w:szCs w:val="24"/>
              </w:rPr>
              <w:t>y por la que optas a la beca</w:t>
            </w:r>
            <w:r w:rsidR="002D4886">
              <w:rPr>
                <w:rFonts w:ascii="Franklin Gothic Book" w:hAnsi="Franklin Gothic Book"/>
                <w:b/>
                <w:bCs/>
                <w:sz w:val="24"/>
                <w:szCs w:val="24"/>
              </w:rPr>
              <w:t>)</w:t>
            </w:r>
            <w:r w:rsidRPr="00774676">
              <w:rPr>
                <w:rFonts w:ascii="Franklin Gothic Book" w:hAnsi="Franklin Gothic Book"/>
                <w:bCs/>
                <w:sz w:val="24"/>
                <w:szCs w:val="24"/>
              </w:rPr>
              <w:t>:</w:t>
            </w:r>
          </w:p>
          <w:p w14:paraId="6B9795A6" w14:textId="77777777" w:rsidR="00942E75" w:rsidRPr="00317FA4" w:rsidRDefault="00942E75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361F5D" w:rsidRPr="00317FA4" w14:paraId="649C8988" w14:textId="77777777" w:rsidTr="008B3673">
        <w:trPr>
          <w:trHeight w:val="276"/>
        </w:trPr>
        <w:tc>
          <w:tcPr>
            <w:tcW w:w="8960" w:type="dxa"/>
            <w:gridSpan w:val="5"/>
          </w:tcPr>
          <w:p w14:paraId="4404004A" w14:textId="77777777" w:rsidR="00361F5D" w:rsidRDefault="00686025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Centro</w:t>
            </w:r>
            <w:r w:rsidR="00071A85">
              <w:rPr>
                <w:rFonts w:ascii="Franklin Gothic Book" w:hAnsi="Franklin Gothic Book"/>
                <w:bCs/>
                <w:sz w:val="24"/>
                <w:szCs w:val="24"/>
              </w:rPr>
              <w:t xml:space="preserve"> de estudios</w:t>
            </w:r>
            <w:r w:rsidR="00361F5D" w:rsidRPr="00317FA4">
              <w:rPr>
                <w:rFonts w:ascii="Franklin Gothic Book" w:hAnsi="Franklin Gothic Book"/>
                <w:bCs/>
                <w:sz w:val="24"/>
                <w:szCs w:val="24"/>
              </w:rPr>
              <w:t xml:space="preserve">: </w:t>
            </w:r>
          </w:p>
          <w:p w14:paraId="2216ED5B" w14:textId="4683A955" w:rsidR="00243743" w:rsidRPr="00317FA4" w:rsidRDefault="00243743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361F5D" w:rsidRPr="00317FA4" w14:paraId="30A8CC80" w14:textId="77777777" w:rsidTr="008B3673">
        <w:trPr>
          <w:trHeight w:val="268"/>
        </w:trPr>
        <w:tc>
          <w:tcPr>
            <w:tcW w:w="8960" w:type="dxa"/>
            <w:gridSpan w:val="5"/>
            <w:shd w:val="clear" w:color="auto" w:fill="DDD9C3"/>
          </w:tcPr>
          <w:p w14:paraId="64551F90" w14:textId="77777777" w:rsidR="00361F5D" w:rsidRPr="00317FA4" w:rsidRDefault="00727BB6" w:rsidP="00317FA4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000A73">
              <w:rPr>
                <w:rFonts w:ascii="Franklin Gothic Book" w:hAnsi="Franklin Gothic Book"/>
                <w:b/>
                <w:bCs/>
                <w:sz w:val="24"/>
                <w:szCs w:val="24"/>
              </w:rPr>
              <w:t>OTROS DATOS</w:t>
            </w:r>
          </w:p>
        </w:tc>
      </w:tr>
      <w:tr w:rsidR="00361F5D" w:rsidRPr="00317FA4" w14:paraId="3E8F6996" w14:textId="77777777" w:rsidTr="008B3673">
        <w:trPr>
          <w:trHeight w:val="545"/>
        </w:trPr>
        <w:tc>
          <w:tcPr>
            <w:tcW w:w="8960" w:type="dxa"/>
            <w:gridSpan w:val="5"/>
          </w:tcPr>
          <w:p w14:paraId="56BA27A3" w14:textId="3F297AB6" w:rsidR="00361F5D" w:rsidRPr="00317FA4" w:rsidRDefault="00727BB6" w:rsidP="008B3673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Conocimiento de idiomas extranjeros: (</w:t>
            </w:r>
            <w:r w:rsidR="00E52353">
              <w:rPr>
                <w:rFonts w:ascii="Franklin Gothic Book" w:hAnsi="Franklin Gothic Book"/>
                <w:bCs/>
                <w:sz w:val="24"/>
                <w:szCs w:val="24"/>
              </w:rPr>
              <w:t xml:space="preserve">Según </w:t>
            </w:r>
            <w:hyperlink r:id="rId10" w:tgtFrame="_blank" w:history="1">
              <w:r w:rsidR="00E52353" w:rsidRPr="00E52353">
                <w:rPr>
                  <w:rFonts w:ascii="Franklin Gothic Book" w:hAnsi="Franklin Gothic Book"/>
                  <w:bCs/>
                  <w:sz w:val="24"/>
                  <w:szCs w:val="24"/>
                </w:rPr>
                <w:t>Marco Común Europeo de Referencia para las lenguas (MCER)</w:t>
              </w:r>
              <w:r w:rsidR="008B3673">
                <w:rPr>
                  <w:rFonts w:ascii="Franklin Gothic Book" w:hAnsi="Franklin Gothic Book"/>
                  <w:bCs/>
                  <w:sz w:val="24"/>
                  <w:szCs w:val="24"/>
                </w:rPr>
                <w:t>,</w:t>
              </w:r>
            </w:hyperlink>
            <w:r w:rsidR="008B3673">
              <w:rPr>
                <w:rFonts w:ascii="Franklin Gothic Book" w:hAnsi="Franklin Gothic Book"/>
                <w:bCs/>
                <w:sz w:val="24"/>
                <w:szCs w:val="24"/>
              </w:rPr>
              <w:t xml:space="preserve"> A1 – C2</w:t>
            </w: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)</w:t>
            </w:r>
            <w:r w:rsidR="008B3673">
              <w:rPr>
                <w:rFonts w:ascii="Franklin Gothic Book" w:hAnsi="Franklin Gothic Book"/>
                <w:bCs/>
                <w:sz w:val="24"/>
                <w:szCs w:val="24"/>
              </w:rPr>
              <w:t xml:space="preserve"> </w:t>
            </w:r>
          </w:p>
        </w:tc>
      </w:tr>
      <w:tr w:rsidR="00727BB6" w:rsidRPr="00317FA4" w14:paraId="1614FD6F" w14:textId="77777777" w:rsidTr="008B3673">
        <w:trPr>
          <w:trHeight w:val="276"/>
        </w:trPr>
        <w:tc>
          <w:tcPr>
            <w:tcW w:w="2983" w:type="dxa"/>
          </w:tcPr>
          <w:p w14:paraId="1ED28360" w14:textId="77777777" w:rsidR="00727BB6" w:rsidRPr="00317FA4" w:rsidRDefault="00727BB6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 xml:space="preserve">INGLÉS:                  </w:t>
            </w:r>
          </w:p>
        </w:tc>
        <w:tc>
          <w:tcPr>
            <w:tcW w:w="2714" w:type="dxa"/>
            <w:gridSpan w:val="2"/>
          </w:tcPr>
          <w:p w14:paraId="0D06B239" w14:textId="77777777" w:rsidR="00727BB6" w:rsidRPr="00317FA4" w:rsidRDefault="00727BB6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ALEMÁN:</w:t>
            </w:r>
          </w:p>
        </w:tc>
        <w:tc>
          <w:tcPr>
            <w:tcW w:w="3262" w:type="dxa"/>
            <w:gridSpan w:val="2"/>
          </w:tcPr>
          <w:p w14:paraId="54EFFEF6" w14:textId="77777777" w:rsidR="00727BB6" w:rsidRPr="00317FA4" w:rsidRDefault="00727BB6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PORTUGUÉS:</w:t>
            </w:r>
          </w:p>
        </w:tc>
      </w:tr>
      <w:tr w:rsidR="00727BB6" w:rsidRPr="00317FA4" w14:paraId="6659E013" w14:textId="77777777" w:rsidTr="008B3673">
        <w:trPr>
          <w:trHeight w:val="268"/>
        </w:trPr>
        <w:tc>
          <w:tcPr>
            <w:tcW w:w="2983" w:type="dxa"/>
          </w:tcPr>
          <w:p w14:paraId="3E4B4B8A" w14:textId="77777777" w:rsidR="00727BB6" w:rsidRPr="00317FA4" w:rsidRDefault="00727BB6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FRANCÉS:</w:t>
            </w:r>
          </w:p>
        </w:tc>
        <w:tc>
          <w:tcPr>
            <w:tcW w:w="2714" w:type="dxa"/>
            <w:gridSpan w:val="2"/>
          </w:tcPr>
          <w:p w14:paraId="699DBA28" w14:textId="77777777" w:rsidR="00727BB6" w:rsidRPr="00317FA4" w:rsidRDefault="00727BB6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ITALIANO:</w:t>
            </w:r>
          </w:p>
        </w:tc>
        <w:tc>
          <w:tcPr>
            <w:tcW w:w="3262" w:type="dxa"/>
            <w:gridSpan w:val="2"/>
          </w:tcPr>
          <w:p w14:paraId="62FB863E" w14:textId="77777777" w:rsidR="00727BB6" w:rsidRPr="00317FA4" w:rsidRDefault="00727BB6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OTROS:</w:t>
            </w:r>
          </w:p>
        </w:tc>
      </w:tr>
      <w:tr w:rsidR="00361F5D" w:rsidRPr="00317FA4" w14:paraId="1B6212E3" w14:textId="77777777" w:rsidTr="008B3673">
        <w:trPr>
          <w:trHeight w:val="276"/>
        </w:trPr>
        <w:tc>
          <w:tcPr>
            <w:tcW w:w="8960" w:type="dxa"/>
            <w:gridSpan w:val="5"/>
          </w:tcPr>
          <w:p w14:paraId="5ADB43AC" w14:textId="77777777" w:rsidR="00361F5D" w:rsidRDefault="00727BB6" w:rsidP="006942B4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 xml:space="preserve">¿Has estado anteriormente fuera de España por más de </w:t>
            </w:r>
            <w:r w:rsidR="006942B4">
              <w:rPr>
                <w:rFonts w:ascii="Franklin Gothic Book" w:hAnsi="Franklin Gothic Book"/>
                <w:bCs/>
                <w:sz w:val="24"/>
                <w:szCs w:val="24"/>
              </w:rPr>
              <w:t>un mes</w:t>
            </w: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?</w:t>
            </w:r>
          </w:p>
          <w:p w14:paraId="692F296C" w14:textId="77777777" w:rsidR="00243743" w:rsidRDefault="00243743" w:rsidP="006942B4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20F613CB" w14:textId="28C00290" w:rsidR="00243743" w:rsidRPr="00317FA4" w:rsidRDefault="00243743" w:rsidP="006942B4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727BB6" w:rsidRPr="00317FA4" w14:paraId="42666C26" w14:textId="77777777" w:rsidTr="008B3673">
        <w:trPr>
          <w:trHeight w:val="921"/>
        </w:trPr>
        <w:tc>
          <w:tcPr>
            <w:tcW w:w="8960" w:type="dxa"/>
            <w:gridSpan w:val="5"/>
          </w:tcPr>
          <w:p w14:paraId="57D05D8E" w14:textId="77777777" w:rsidR="00727BB6" w:rsidRDefault="00727BB6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317FA4">
              <w:rPr>
                <w:rFonts w:ascii="Franklin Gothic Book" w:hAnsi="Franklin Gothic Book"/>
                <w:bCs/>
                <w:sz w:val="24"/>
                <w:szCs w:val="24"/>
              </w:rPr>
              <w:t>¿En qué país y por qué?</w:t>
            </w:r>
          </w:p>
          <w:p w14:paraId="6FA1ED0B" w14:textId="77777777" w:rsidR="00775E88" w:rsidRDefault="00775E88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320FC4BF" w14:textId="77777777" w:rsidR="00775E88" w:rsidRDefault="00775E88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3582C5DE" w14:textId="77777777" w:rsidR="00775E88" w:rsidRDefault="00775E88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1C7B5486" w14:textId="77777777" w:rsidR="00775E88" w:rsidRPr="00317FA4" w:rsidRDefault="00775E88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  <w:tr w:rsidR="00C338BB" w:rsidRPr="00317FA4" w14:paraId="78342619" w14:textId="77777777" w:rsidTr="008B3673">
        <w:trPr>
          <w:trHeight w:val="921"/>
        </w:trPr>
        <w:tc>
          <w:tcPr>
            <w:tcW w:w="8960" w:type="dxa"/>
            <w:gridSpan w:val="5"/>
          </w:tcPr>
          <w:p w14:paraId="4745E6A3" w14:textId="43B1944B" w:rsidR="00C338BB" w:rsidRDefault="00C338BB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Cs/>
                <w:sz w:val="24"/>
                <w:szCs w:val="24"/>
              </w:rPr>
              <w:t>¿En qué país te gustaría cursar la beca? Por favor escríbelos por orden de preferencia</w:t>
            </w:r>
            <w:r w:rsidR="00243743">
              <w:rPr>
                <w:rFonts w:ascii="Franklin Gothic Book" w:hAnsi="Franklin Gothic Book"/>
                <w:bCs/>
                <w:sz w:val="24"/>
                <w:szCs w:val="24"/>
              </w:rPr>
              <w:t>.</w:t>
            </w:r>
          </w:p>
          <w:p w14:paraId="2A0A14D0" w14:textId="77777777" w:rsidR="00243743" w:rsidRDefault="00243743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5EB166AE" w14:textId="77777777" w:rsidR="00243743" w:rsidRDefault="00243743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2B4E2F84" w14:textId="77777777" w:rsidR="00243743" w:rsidRDefault="00243743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16A8B0F1" w14:textId="77777777" w:rsidR="00243743" w:rsidRDefault="00243743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14:paraId="4284B582" w14:textId="7181ABCC" w:rsidR="00243743" w:rsidRPr="00317FA4" w:rsidRDefault="00243743" w:rsidP="00361F5D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</w:tc>
      </w:tr>
    </w:tbl>
    <w:p w14:paraId="07AA7F99" w14:textId="77777777" w:rsidR="00727BB6" w:rsidRDefault="00727BB6" w:rsidP="00727BB6">
      <w:pPr>
        <w:ind w:left="709"/>
        <w:jc w:val="center"/>
        <w:rPr>
          <w:rFonts w:ascii="Franklin Gothic Book" w:hAnsi="Franklin Gothic Book"/>
          <w:bCs/>
          <w:sz w:val="24"/>
          <w:szCs w:val="24"/>
        </w:rPr>
      </w:pPr>
    </w:p>
    <w:p w14:paraId="32EDBEF7" w14:textId="77777777" w:rsidR="00727BB6" w:rsidRDefault="00727BB6" w:rsidP="00727BB6">
      <w:pPr>
        <w:ind w:left="709"/>
        <w:jc w:val="center"/>
        <w:rPr>
          <w:rFonts w:ascii="Franklin Gothic Book" w:hAnsi="Franklin Gothic Book"/>
          <w:bCs/>
          <w:sz w:val="24"/>
          <w:szCs w:val="24"/>
        </w:rPr>
      </w:pPr>
    </w:p>
    <w:p w14:paraId="65C3CDEA" w14:textId="1E1E97B0" w:rsidR="00727BB6" w:rsidRPr="00727BB6" w:rsidRDefault="00727BB6" w:rsidP="008B3673">
      <w:pPr>
        <w:ind w:firstLine="720"/>
        <w:rPr>
          <w:rFonts w:ascii="Franklin Gothic Book" w:hAnsi="Franklin Gothic Book"/>
          <w:bCs/>
          <w:sz w:val="24"/>
          <w:szCs w:val="24"/>
        </w:rPr>
      </w:pPr>
      <w:r w:rsidRPr="00727BB6">
        <w:rPr>
          <w:rFonts w:ascii="Franklin Gothic Book" w:hAnsi="Franklin Gothic Book"/>
          <w:bCs/>
          <w:sz w:val="24"/>
          <w:szCs w:val="24"/>
        </w:rPr>
        <w:t>Firma del/la interesado/a</w:t>
      </w:r>
      <w:r w:rsidR="008B3673">
        <w:rPr>
          <w:rFonts w:ascii="Franklin Gothic Book" w:hAnsi="Franklin Gothic Book"/>
          <w:bCs/>
          <w:sz w:val="24"/>
          <w:szCs w:val="24"/>
        </w:rPr>
        <w:tab/>
      </w:r>
      <w:r w:rsidR="008B3673">
        <w:rPr>
          <w:rFonts w:ascii="Franklin Gothic Book" w:hAnsi="Franklin Gothic Book"/>
          <w:bCs/>
          <w:sz w:val="24"/>
          <w:szCs w:val="24"/>
        </w:rPr>
        <w:tab/>
      </w:r>
      <w:r w:rsidR="008B3673">
        <w:rPr>
          <w:rFonts w:ascii="Franklin Gothic Book" w:hAnsi="Franklin Gothic Book"/>
          <w:bCs/>
          <w:sz w:val="24"/>
          <w:szCs w:val="24"/>
        </w:rPr>
        <w:tab/>
      </w:r>
      <w:r w:rsidR="008B3673">
        <w:rPr>
          <w:rFonts w:ascii="Franklin Gothic Book" w:hAnsi="Franklin Gothic Book"/>
          <w:bCs/>
          <w:sz w:val="24"/>
          <w:szCs w:val="24"/>
        </w:rPr>
        <w:tab/>
      </w:r>
      <w:r w:rsidR="008B3673">
        <w:rPr>
          <w:rFonts w:ascii="Franklin Gothic Book" w:hAnsi="Franklin Gothic Book"/>
          <w:bCs/>
          <w:sz w:val="24"/>
          <w:szCs w:val="24"/>
        </w:rPr>
        <w:tab/>
      </w:r>
      <w:r w:rsidR="008B3673">
        <w:rPr>
          <w:rFonts w:ascii="Franklin Gothic Book" w:hAnsi="Franklin Gothic Book"/>
          <w:bCs/>
          <w:sz w:val="24"/>
          <w:szCs w:val="24"/>
        </w:rPr>
        <w:tab/>
      </w:r>
      <w:r w:rsidR="008B3673">
        <w:rPr>
          <w:rFonts w:ascii="Franklin Gothic Book" w:hAnsi="Franklin Gothic Book"/>
          <w:bCs/>
          <w:sz w:val="24"/>
          <w:szCs w:val="24"/>
        </w:rPr>
        <w:tab/>
      </w:r>
      <w:r w:rsidR="008B3673">
        <w:rPr>
          <w:rFonts w:ascii="Franklin Gothic Book" w:hAnsi="Franklin Gothic Book"/>
          <w:bCs/>
          <w:sz w:val="24"/>
          <w:szCs w:val="24"/>
        </w:rPr>
        <w:tab/>
        <w:t>Fecha</w:t>
      </w:r>
    </w:p>
    <w:p w14:paraId="23BF6F17" w14:textId="77777777" w:rsidR="00361F5D" w:rsidRDefault="00361F5D" w:rsidP="00361F5D">
      <w:pPr>
        <w:ind w:left="709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02157A1C" w14:textId="77777777" w:rsidR="00303628" w:rsidRDefault="00303628" w:rsidP="00E52353">
      <w:pPr>
        <w:ind w:left="709"/>
        <w:jc w:val="center"/>
        <w:rPr>
          <w:rFonts w:ascii="Franklin Gothic Book" w:hAnsi="Franklin Gothic Book"/>
          <w:bCs/>
        </w:rPr>
      </w:pPr>
    </w:p>
    <w:p w14:paraId="0CFA32DB" w14:textId="6DB12FAC" w:rsidR="00686025" w:rsidRDefault="00937CCC" w:rsidP="00937CCC">
      <w:pPr>
        <w:tabs>
          <w:tab w:val="left" w:pos="1485"/>
        </w:tabs>
        <w:ind w:left="709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ab/>
      </w:r>
      <w:bookmarkStart w:id="0" w:name="_GoBack"/>
      <w:bookmarkEnd w:id="0"/>
    </w:p>
    <w:p w14:paraId="757DB541" w14:textId="2F851C44" w:rsidR="006942B4" w:rsidRDefault="006942B4" w:rsidP="00E52353">
      <w:pPr>
        <w:ind w:left="709"/>
        <w:jc w:val="center"/>
      </w:pPr>
    </w:p>
    <w:p w14:paraId="2A09348B" w14:textId="77777777" w:rsidR="006942B4" w:rsidRPr="006942B4" w:rsidRDefault="006942B4" w:rsidP="006942B4"/>
    <w:p w14:paraId="209A357F" w14:textId="3E31817A" w:rsidR="006942B4" w:rsidRDefault="006942B4" w:rsidP="006942B4"/>
    <w:p w14:paraId="5D9D0560" w14:textId="77777777" w:rsidR="006942B4" w:rsidRPr="006942B4" w:rsidRDefault="006942B4" w:rsidP="006942B4">
      <w:pPr>
        <w:tabs>
          <w:tab w:val="left" w:pos="915"/>
        </w:tabs>
      </w:pPr>
      <w:r>
        <w:tab/>
      </w:r>
    </w:p>
    <w:p w14:paraId="0C40FC04" w14:textId="46B30A40" w:rsidR="00686025" w:rsidRPr="006942B4" w:rsidRDefault="00686025" w:rsidP="006942B4">
      <w:pPr>
        <w:tabs>
          <w:tab w:val="left" w:pos="915"/>
        </w:tabs>
      </w:pPr>
    </w:p>
    <w:sectPr w:rsidR="00686025" w:rsidRPr="006942B4" w:rsidSect="00686025">
      <w:headerReference w:type="default" r:id="rId11"/>
      <w:footerReference w:type="default" r:id="rId12"/>
      <w:endnotePr>
        <w:numFmt w:val="decimal"/>
      </w:endnotePr>
      <w:pgSz w:w="11906" w:h="16838" w:code="9"/>
      <w:pgMar w:top="1843" w:right="720" w:bottom="1134" w:left="720" w:header="720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AB80" w14:textId="77777777" w:rsidR="00410B9C" w:rsidRDefault="00410B9C">
      <w:r>
        <w:separator/>
      </w:r>
    </w:p>
  </w:endnote>
  <w:endnote w:type="continuationSeparator" w:id="0">
    <w:p w14:paraId="77132252" w14:textId="77777777" w:rsidR="00410B9C" w:rsidRDefault="0041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A565" w14:textId="77777777" w:rsidR="00361F5D" w:rsidRDefault="00361F5D">
    <w:pPr>
      <w:pStyle w:val="Piedepgina"/>
    </w:pPr>
  </w:p>
  <w:tbl>
    <w:tblPr>
      <w:tblStyle w:val="Tablaconcuadrcula"/>
      <w:tblpPr w:leftFromText="141" w:rightFromText="141" w:vertAnchor="text" w:horzAnchor="page" w:tblpX="1809" w:tblpY="20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369"/>
    </w:tblGrid>
    <w:tr w:rsidR="00775E88" w14:paraId="6F4129ED" w14:textId="77777777" w:rsidTr="0042020A">
      <w:trPr>
        <w:trHeight w:val="851"/>
      </w:trPr>
      <w:tc>
        <w:tcPr>
          <w:tcW w:w="3369" w:type="dxa"/>
        </w:tcPr>
        <w:p w14:paraId="10A7589C" w14:textId="77777777" w:rsidR="00775E88" w:rsidRDefault="00775E88" w:rsidP="00775E88">
          <w:pPr>
            <w:spacing w:line="264" w:lineRule="auto"/>
          </w:pPr>
        </w:p>
      </w:tc>
    </w:tr>
  </w:tbl>
  <w:p w14:paraId="31F25260" w14:textId="77777777" w:rsidR="00361F5D" w:rsidRDefault="00361F5D">
    <w:pPr>
      <w:pStyle w:val="Piedepgina"/>
      <w:tabs>
        <w:tab w:val="clear" w:pos="4252"/>
        <w:tab w:val="clear" w:pos="8504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92B3" w14:textId="77777777" w:rsidR="00410B9C" w:rsidRDefault="00410B9C">
      <w:r>
        <w:separator/>
      </w:r>
    </w:p>
  </w:footnote>
  <w:footnote w:type="continuationSeparator" w:id="0">
    <w:p w14:paraId="1F5A3E9D" w14:textId="77777777" w:rsidR="00410B9C" w:rsidRDefault="0041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2B1B" w14:textId="363E27E4" w:rsidR="00B06BE9" w:rsidRDefault="006856F2" w:rsidP="00B06BE9">
    <w:r>
      <w:rPr>
        <w:noProof/>
      </w:rPr>
      <w:drawing>
        <wp:anchor distT="0" distB="0" distL="114300" distR="114300" simplePos="0" relativeHeight="251661312" behindDoc="0" locked="0" layoutInCell="1" allowOverlap="1" wp14:anchorId="4E0B894F" wp14:editId="03FDB0BF">
          <wp:simplePos x="0" y="0"/>
          <wp:positionH relativeFrom="column">
            <wp:posOffset>4213726</wp:posOffset>
          </wp:positionH>
          <wp:positionV relativeFrom="paragraph">
            <wp:posOffset>43815</wp:posOffset>
          </wp:positionV>
          <wp:extent cx="2009775" cy="31432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VinVETlogo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9821A" w14:textId="738E541F" w:rsidR="00B06BE9" w:rsidRDefault="00A24362" w:rsidP="00B06BE9">
    <w:pPr>
      <w:pStyle w:val="Encabezado"/>
    </w:pPr>
    <w:r>
      <w:t xml:space="preserve">              </w:t>
    </w:r>
    <w:r w:rsidR="006856F2">
      <w:rPr>
        <w:noProof/>
      </w:rPr>
      <w:drawing>
        <wp:anchor distT="0" distB="0" distL="114300" distR="114300" simplePos="0" relativeHeight="251659264" behindDoc="0" locked="0" layoutInCell="1" allowOverlap="1" wp14:anchorId="3F0E8865" wp14:editId="2B935CA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33550" cy="3813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381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B06BE9">
      <w:tab/>
    </w:r>
  </w:p>
  <w:p w14:paraId="3A19BBD1" w14:textId="1EBE33B3" w:rsidR="00361F5D" w:rsidRPr="00B06BE9" w:rsidRDefault="00361F5D" w:rsidP="00B06BE9">
    <w:pPr>
      <w:pStyle w:val="Encabezado"/>
      <w:jc w:val="both"/>
    </w:pPr>
    <w:r>
      <w:t xml:space="preserve">                   </w:t>
    </w:r>
    <w:r w:rsidR="00B06BE9">
      <w:t xml:space="preserve">                </w:t>
    </w:r>
  </w:p>
  <w:p w14:paraId="08470B42" w14:textId="3ACC66C4" w:rsidR="00361F5D" w:rsidRDefault="00361F5D" w:rsidP="00677F08">
    <w:pPr>
      <w:pStyle w:val="Encabezado"/>
      <w:rPr>
        <w:color w:val="000080"/>
      </w:rPr>
    </w:pPr>
    <w:r>
      <w:rPr>
        <w:noProof/>
      </w:rPr>
      <w:tab/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92"/>
    <w:rsid w:val="00000A73"/>
    <w:rsid w:val="00071A85"/>
    <w:rsid w:val="000761B5"/>
    <w:rsid w:val="000F1F93"/>
    <w:rsid w:val="00102292"/>
    <w:rsid w:val="00104190"/>
    <w:rsid w:val="00111991"/>
    <w:rsid w:val="001501F4"/>
    <w:rsid w:val="00162DD8"/>
    <w:rsid w:val="00183EF5"/>
    <w:rsid w:val="001973AE"/>
    <w:rsid w:val="001B5080"/>
    <w:rsid w:val="001D75DF"/>
    <w:rsid w:val="001F5D06"/>
    <w:rsid w:val="00201FC9"/>
    <w:rsid w:val="00224652"/>
    <w:rsid w:val="00243743"/>
    <w:rsid w:val="00287193"/>
    <w:rsid w:val="00293D18"/>
    <w:rsid w:val="002A6C99"/>
    <w:rsid w:val="002C6CDC"/>
    <w:rsid w:val="002D4886"/>
    <w:rsid w:val="002E6508"/>
    <w:rsid w:val="002F4A81"/>
    <w:rsid w:val="00303628"/>
    <w:rsid w:val="00317FA4"/>
    <w:rsid w:val="003258A8"/>
    <w:rsid w:val="00326748"/>
    <w:rsid w:val="00361F5D"/>
    <w:rsid w:val="00362312"/>
    <w:rsid w:val="00410B9C"/>
    <w:rsid w:val="0046788A"/>
    <w:rsid w:val="004C4160"/>
    <w:rsid w:val="00507042"/>
    <w:rsid w:val="00560E7C"/>
    <w:rsid w:val="005613EC"/>
    <w:rsid w:val="005C2A72"/>
    <w:rsid w:val="005C6AA7"/>
    <w:rsid w:val="005F44DB"/>
    <w:rsid w:val="006173B9"/>
    <w:rsid w:val="00642D64"/>
    <w:rsid w:val="00677F08"/>
    <w:rsid w:val="006856F2"/>
    <w:rsid w:val="00686025"/>
    <w:rsid w:val="006942B4"/>
    <w:rsid w:val="006C75AD"/>
    <w:rsid w:val="00727BB6"/>
    <w:rsid w:val="007710D9"/>
    <w:rsid w:val="00772A19"/>
    <w:rsid w:val="00774676"/>
    <w:rsid w:val="007759D0"/>
    <w:rsid w:val="00775E88"/>
    <w:rsid w:val="007D36E5"/>
    <w:rsid w:val="007F137B"/>
    <w:rsid w:val="00803212"/>
    <w:rsid w:val="00817601"/>
    <w:rsid w:val="00821103"/>
    <w:rsid w:val="00836BBB"/>
    <w:rsid w:val="0087081E"/>
    <w:rsid w:val="008B3673"/>
    <w:rsid w:val="008F392C"/>
    <w:rsid w:val="00921470"/>
    <w:rsid w:val="00937CCC"/>
    <w:rsid w:val="00942E75"/>
    <w:rsid w:val="009641EE"/>
    <w:rsid w:val="00984A8A"/>
    <w:rsid w:val="00992CEA"/>
    <w:rsid w:val="009B788A"/>
    <w:rsid w:val="009F176F"/>
    <w:rsid w:val="00A24362"/>
    <w:rsid w:val="00A608A7"/>
    <w:rsid w:val="00AC03D0"/>
    <w:rsid w:val="00AC1525"/>
    <w:rsid w:val="00B06BE9"/>
    <w:rsid w:val="00B132C0"/>
    <w:rsid w:val="00B13665"/>
    <w:rsid w:val="00B3299E"/>
    <w:rsid w:val="00B54B69"/>
    <w:rsid w:val="00B610D2"/>
    <w:rsid w:val="00B80ED1"/>
    <w:rsid w:val="00BA5931"/>
    <w:rsid w:val="00C06529"/>
    <w:rsid w:val="00C338BB"/>
    <w:rsid w:val="00C87913"/>
    <w:rsid w:val="00C9043E"/>
    <w:rsid w:val="00C94FD2"/>
    <w:rsid w:val="00CA24F2"/>
    <w:rsid w:val="00CB2A66"/>
    <w:rsid w:val="00CC255B"/>
    <w:rsid w:val="00CD4C97"/>
    <w:rsid w:val="00CF03D0"/>
    <w:rsid w:val="00D61274"/>
    <w:rsid w:val="00D7795C"/>
    <w:rsid w:val="00D961C6"/>
    <w:rsid w:val="00DD02B5"/>
    <w:rsid w:val="00DE0CD4"/>
    <w:rsid w:val="00DE0EBE"/>
    <w:rsid w:val="00DF4B8C"/>
    <w:rsid w:val="00DF6AD9"/>
    <w:rsid w:val="00E36E39"/>
    <w:rsid w:val="00E52353"/>
    <w:rsid w:val="00E7154C"/>
    <w:rsid w:val="00EB4950"/>
    <w:rsid w:val="00EE07C1"/>
    <w:rsid w:val="00EE69F3"/>
    <w:rsid w:val="00EF52C3"/>
    <w:rsid w:val="00F20EE9"/>
    <w:rsid w:val="00F80E68"/>
    <w:rsid w:val="00F97A1D"/>
    <w:rsid w:val="00FA18FC"/>
    <w:rsid w:val="00FC1FCF"/>
    <w:rsid w:val="00FC3DAB"/>
    <w:rsid w:val="00FE109E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23311"/>
  <w15:chartTrackingRefBased/>
  <w15:docId w15:val="{6726D6A3-7ACA-4887-95DB-D6CA28C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suppressAutoHyphens/>
      <w:jc w:val="right"/>
      <w:outlineLvl w:val="0"/>
    </w:pPr>
    <w:rPr>
      <w:rFonts w:ascii="Arial" w:hAnsi="Arial"/>
      <w:spacing w:val="-3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spacing w:val="-3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uppressAutoHyphens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ind w:firstLine="720"/>
      <w:jc w:val="right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Franklin Gothic Demi" w:hAnsi="Franklin Gothic Demi"/>
      <w:b/>
      <w:sz w:val="36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Franklin Gothic Demi" w:hAnsi="Franklin Gothic Demi"/>
      <w:b/>
      <w:bCs/>
      <w:sz w:val="36"/>
    </w:rPr>
  </w:style>
  <w:style w:type="paragraph" w:styleId="Ttulo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Franklin Gothic Demi" w:hAnsi="Franklin Gothic Demi"/>
      <w:b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Franklin Gothic Book" w:hAnsi="Franklin Gothic Book"/>
      <w:bCs/>
      <w:i/>
      <w:iCs/>
    </w:rPr>
  </w:style>
  <w:style w:type="paragraph" w:styleId="Ttulo9">
    <w:name w:val="heading 9"/>
    <w:basedOn w:val="Normal"/>
    <w:next w:val="Normal"/>
    <w:qFormat/>
    <w:pPr>
      <w:keepNext/>
      <w:ind w:firstLine="720"/>
      <w:jc w:val="right"/>
      <w:outlineLvl w:val="8"/>
    </w:pPr>
    <w:rPr>
      <w:rFonts w:ascii="Franklin Gothic Book" w:hAnsi="Franklin Gothic Book"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10">
    <w:name w:val="Título1"/>
    <w:basedOn w:val="Normal"/>
    <w:qFormat/>
    <w:rPr>
      <w:sz w:val="24"/>
    </w:rPr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/>
      <w:spacing w:val="-3"/>
      <w:sz w:val="24"/>
      <w:lang w:val="es-ES_tradnl"/>
    </w:rPr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b/>
      <w:sz w:val="24"/>
      <w:lang w:val="es-ES_tradnl"/>
    </w:rPr>
  </w:style>
  <w:style w:type="paragraph" w:styleId="Sangradetextonormal">
    <w:name w:val="Body Text Indent"/>
    <w:basedOn w:val="Normal"/>
    <w:pPr>
      <w:ind w:firstLine="720"/>
      <w:jc w:val="both"/>
    </w:pPr>
    <w:rPr>
      <w:sz w:val="24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semiHidden/>
    <w:rsid w:val="009214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6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B0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es.wikipedia.org/wiki/Marco_Com%C3%BAn_Europeo_de_Referencia_para_las_lengua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\hoja1OR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07361EE54B0648A73970633B3D27C4" ma:contentTypeVersion="2" ma:contentTypeDescription="Crear nuevo documento." ma:contentTypeScope="" ma:versionID="d6da90bf410bf7f5d2594bf0e6c61c57">
  <xsd:schema xmlns:xsd="http://www.w3.org/2001/XMLSchema" xmlns:xs="http://www.w3.org/2001/XMLSchema" xmlns:p="http://schemas.microsoft.com/office/2006/metadata/properties" xmlns:ns2="b1710f77-977c-458c-9e65-7530fdb4a1b7" targetNamespace="http://schemas.microsoft.com/office/2006/metadata/properties" ma:root="true" ma:fieldsID="313e9c7cee89e6ca934cd21c881f7f7c" ns2:_="">
    <xsd:import namespace="b1710f77-977c-458c-9e65-7530fdb4a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0f77-977c-458c-9e65-7530fdb4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21013-2996-472B-9D4F-5B0436C7E5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09924D-DBD3-4832-866B-5F968701E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DA0C4-E6F8-4C1C-AEBA-191B06089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4BF15D-89ED-4A0D-B6C0-AF736477CA40}"/>
</file>

<file path=docProps/app.xml><?xml version="1.0" encoding="utf-8"?>
<Properties xmlns="http://schemas.openxmlformats.org/officeDocument/2006/extended-properties" xmlns:vt="http://schemas.openxmlformats.org/officeDocument/2006/docPropsVTypes">
  <Template>hoja1ORIC.dot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Universidad Pablo de Olavide</Company>
  <LinksUpToDate>false</LinksUpToDate>
  <CharactersWithSpaces>930</CharactersWithSpaces>
  <SharedDoc>false</SharedDoc>
  <HLinks>
    <vt:vector size="12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http://es.wikipedia.org/wiki/Marco_Com%C3%BAn_Europeo_de_Referencia_para_las_lenguas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mailto:leonardo@upo.es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cic</dc:creator>
  <cp:keywords/>
  <cp:lastModifiedBy>Ignacio Camacho</cp:lastModifiedBy>
  <cp:revision>2</cp:revision>
  <cp:lastPrinted>2012-10-09T18:04:00Z</cp:lastPrinted>
  <dcterms:created xsi:type="dcterms:W3CDTF">2019-02-22T08:56:00Z</dcterms:created>
  <dcterms:modified xsi:type="dcterms:W3CDTF">2019-02-22T08:56:00Z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SharingHintHash">
    <vt:lpwstr>-54248874</vt:lpwstr>
  </property>
  <property fmtid="{D5CDD505-2E9C-101B-9397-08002B2CF9AE}" pid="4" name="ContentTypeId">
    <vt:lpwstr>0x0101001707361EE54B0648A73970633B3D27C4</vt:lpwstr>
  </property>
  <property fmtid="{D5CDD505-2E9C-101B-9397-08002B2CF9AE}" pid="5" name="_dlc_DocIdItemGuid">
    <vt:lpwstr>1a2934e5-67de-4e26-b148-cd498a509eda</vt:lpwstr>
  </property>
</Properties>
</file>